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AD" w:rsidRPr="00DF643E" w:rsidRDefault="001B57AD" w:rsidP="001B57AD">
      <w:pPr>
        <w:pStyle w:val="Nomesociet"/>
        <w:spacing w:line="240" w:lineRule="auto"/>
        <w:jc w:val="center"/>
        <w:rPr>
          <w:rFonts w:ascii="Arial" w:hAnsi="Arial" w:cs="Arial"/>
          <w:spacing w:val="10"/>
          <w:sz w:val="24"/>
          <w:szCs w:val="24"/>
          <w:lang w:val="en-US"/>
        </w:rPr>
      </w:pPr>
    </w:p>
    <w:p w:rsidR="001B57AD" w:rsidRPr="009602C8" w:rsidRDefault="001B57AD" w:rsidP="001B57AD">
      <w:pPr>
        <w:rPr>
          <w:rFonts w:ascii="Arial" w:hAnsi="Arial"/>
          <w:spacing w:val="10"/>
          <w:lang w:val="en-US"/>
        </w:rPr>
      </w:pPr>
    </w:p>
    <w:p w:rsidR="001B57AD" w:rsidRDefault="00ED768B" w:rsidP="001B57AD">
      <w:pPr>
        <w:pStyle w:val="Nomesociet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2813050</wp:posOffset>
            </wp:positionH>
            <wp:positionV relativeFrom="paragraph">
              <wp:posOffset>-384175</wp:posOffset>
            </wp:positionV>
            <wp:extent cx="482600" cy="520700"/>
            <wp:effectExtent l="19050" t="0" r="0" b="0"/>
            <wp:wrapSquare wrapText="left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7AD" w:rsidRDefault="00ED768B" w:rsidP="001B57AD">
      <w:pPr>
        <w:pStyle w:val="Nomesociet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279400</wp:posOffset>
            </wp:positionV>
            <wp:extent cx="1057275" cy="1028700"/>
            <wp:effectExtent l="19050" t="0" r="9525" b="0"/>
            <wp:wrapSquare wrapText="bothSides"/>
            <wp:docPr id="5" name="Immagine 5" descr="E:\DOCUME~1\Preside\IMPOST~1\Temp\jZip\jZipA128\jZip252FD\scuolamica_20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~1\Preside\IMPOST~1\Temp\jZip\jZipA128\jZip252FD\scuolamica_2012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7AD">
        <w:rPr>
          <w:rFonts w:ascii="Arial" w:hAnsi="Arial"/>
          <w:b/>
          <w:i/>
          <w:spacing w:val="0"/>
          <w:sz w:val="24"/>
        </w:rPr>
        <w:t>MINISTERO DELL’ISTRUZIONE</w:t>
      </w:r>
      <w:r w:rsidR="001B57AD">
        <w:rPr>
          <w:rFonts w:ascii="Arial" w:hAnsi="Arial"/>
          <w:b/>
          <w:noProof/>
          <w:spacing w:val="10"/>
          <w:sz w:val="24"/>
        </w:rPr>
        <w:t xml:space="preserve"> DELL’UNIVERSITA’ E DELLA RICERCA</w:t>
      </w:r>
    </w:p>
    <w:p w:rsidR="001B57AD" w:rsidRDefault="00ED768B" w:rsidP="001B57AD">
      <w:pPr>
        <w:pStyle w:val="Nomesociet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  <w:r>
        <w:rPr>
          <w:rFonts w:ascii="Arial" w:hAnsi="Arial"/>
          <w:b/>
          <w:i/>
          <w:noProof/>
          <w:spacing w:val="10"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805180</wp:posOffset>
            </wp:positionV>
            <wp:extent cx="828675" cy="954405"/>
            <wp:effectExtent l="19050" t="0" r="9525" b="0"/>
            <wp:wrapSquare wrapText="bothSides"/>
            <wp:docPr id="3" name="Immagine 11" descr="C:\Users\Ale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:\Users\Ale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7AD">
        <w:rPr>
          <w:rFonts w:ascii="Arial" w:hAnsi="Arial"/>
          <w:b/>
          <w:i/>
          <w:spacing w:val="10"/>
          <w:sz w:val="24"/>
        </w:rPr>
        <w:t>UFFICIO SCOLASTICO REGIONALE PER IL LAZIO</w:t>
      </w:r>
    </w:p>
    <w:p w:rsidR="001B57AD" w:rsidRDefault="001B57AD" w:rsidP="001B57AD">
      <w:pPr>
        <w:pStyle w:val="Nomesociet"/>
        <w:spacing w:line="240" w:lineRule="auto"/>
        <w:jc w:val="center"/>
        <w:rPr>
          <w:rFonts w:ascii="Arial" w:hAnsi="Arial"/>
          <w:b/>
          <w:i/>
          <w:spacing w:val="10"/>
          <w:sz w:val="24"/>
        </w:rPr>
      </w:pPr>
      <w:r>
        <w:rPr>
          <w:rFonts w:ascii="Arial" w:hAnsi="Arial"/>
          <w:b/>
          <w:i/>
          <w:spacing w:val="10"/>
          <w:sz w:val="24"/>
        </w:rPr>
        <w:t>ISTITUTO COMPRENSIVO “ROBERTO MARCHINI”</w:t>
      </w:r>
      <w:r w:rsidR="00ED768B" w:rsidRPr="00ED768B">
        <w:rPr>
          <w:rFonts w:ascii="Arial" w:hAnsi="Arial"/>
        </w:rPr>
        <w:t xml:space="preserve"> </w:t>
      </w:r>
    </w:p>
    <w:p w:rsidR="001B57AD" w:rsidRDefault="001B57AD" w:rsidP="001B57AD">
      <w:pPr>
        <w:pStyle w:val="Nomesociet"/>
        <w:spacing w:line="240" w:lineRule="auto"/>
        <w:jc w:val="center"/>
        <w:rPr>
          <w:rFonts w:ascii="Arial" w:hAnsi="Arial"/>
          <w:b/>
          <w:i/>
          <w:spacing w:val="10"/>
          <w:sz w:val="24"/>
        </w:rPr>
      </w:pPr>
      <w:r>
        <w:rPr>
          <w:rFonts w:ascii="Arial" w:hAnsi="Arial"/>
          <w:b/>
          <w:i/>
          <w:spacing w:val="10"/>
          <w:sz w:val="24"/>
        </w:rPr>
        <w:t>Via della Repubblica, snc  Caprarola (VT)</w:t>
      </w:r>
      <w:r w:rsidRPr="00514E41">
        <w:rPr>
          <w:noProof/>
        </w:rPr>
        <w:t xml:space="preserve"> </w:t>
      </w:r>
    </w:p>
    <w:p w:rsidR="001B57AD" w:rsidRDefault="001B57AD" w:rsidP="001B57AD">
      <w:pPr>
        <w:pStyle w:val="Nomesociet"/>
        <w:spacing w:line="240" w:lineRule="auto"/>
        <w:jc w:val="center"/>
        <w:rPr>
          <w:rFonts w:ascii="Arial" w:hAnsi="Arial"/>
          <w:b/>
          <w:spacing w:val="10"/>
          <w:sz w:val="24"/>
          <w:lang w:val="en-US"/>
        </w:rPr>
      </w:pPr>
      <w:r>
        <w:rPr>
          <w:rFonts w:ascii="Arial" w:hAnsi="Arial"/>
          <w:b/>
          <w:spacing w:val="10"/>
          <w:sz w:val="24"/>
        </w:rPr>
        <w:sym w:font="Wingdings" w:char="F028"/>
      </w:r>
      <w:r>
        <w:rPr>
          <w:rFonts w:ascii="Arial" w:hAnsi="Arial"/>
          <w:b/>
          <w:i/>
          <w:spacing w:val="10"/>
          <w:sz w:val="24"/>
          <w:lang w:val="en-US"/>
        </w:rPr>
        <w:t xml:space="preserve"> 0761/646064 </w:t>
      </w:r>
      <w:r>
        <w:rPr>
          <w:rFonts w:ascii="Arial" w:hAnsi="Arial"/>
          <w:b/>
          <w:spacing w:val="10"/>
          <w:sz w:val="24"/>
          <w:lang w:val="en-US"/>
        </w:rPr>
        <w:t xml:space="preserve"> fax 0761/644710</w:t>
      </w:r>
    </w:p>
    <w:p w:rsidR="001B57AD" w:rsidRPr="001B57AD" w:rsidRDefault="001B57AD" w:rsidP="001B57AD">
      <w:pPr>
        <w:pStyle w:val="Nomesociet"/>
        <w:spacing w:line="240" w:lineRule="auto"/>
        <w:jc w:val="center"/>
        <w:rPr>
          <w:rFonts w:ascii="Arial" w:hAnsi="Arial"/>
          <w:b/>
          <w:spacing w:val="10"/>
          <w:sz w:val="24"/>
          <w:lang w:val="en-US"/>
        </w:rPr>
      </w:pPr>
      <w:r w:rsidRPr="001B57AD">
        <w:rPr>
          <w:rFonts w:ascii="Arial" w:hAnsi="Arial" w:cs="Arial"/>
          <w:b/>
          <w:spacing w:val="10"/>
          <w:sz w:val="24"/>
          <w:szCs w:val="24"/>
        </w:rPr>
        <w:sym w:font="Wingdings" w:char="F02A"/>
      </w:r>
      <w:r w:rsidRPr="001B57AD">
        <w:rPr>
          <w:rFonts w:ascii="Arial" w:hAnsi="Arial" w:cs="Arial"/>
          <w:b/>
          <w:spacing w:val="10"/>
          <w:sz w:val="24"/>
          <w:szCs w:val="24"/>
          <w:lang w:val="en-US"/>
        </w:rPr>
        <w:t xml:space="preserve"> </w:t>
      </w:r>
      <w:hyperlink r:id="rId8" w:history="1">
        <w:r w:rsidRPr="001B57AD">
          <w:rPr>
            <w:rStyle w:val="Collegamentoipertestuale"/>
            <w:rFonts w:ascii="Arial" w:hAnsi="Arial" w:cs="Arial"/>
            <w:b/>
            <w:color w:val="auto"/>
            <w:spacing w:val="10"/>
            <w:sz w:val="24"/>
            <w:szCs w:val="24"/>
            <w:lang w:val="en-US"/>
          </w:rPr>
          <w:t>VTIC80900C@istruzione.it</w:t>
        </w:r>
      </w:hyperlink>
      <w:r w:rsidRPr="001B57AD">
        <w:rPr>
          <w:rStyle w:val="Collegamentoipertestuale"/>
          <w:rFonts w:ascii="Arial" w:hAnsi="Arial" w:cs="Arial"/>
          <w:b/>
          <w:color w:val="auto"/>
          <w:spacing w:val="10"/>
          <w:sz w:val="24"/>
          <w:szCs w:val="24"/>
          <w:lang w:val="en-US"/>
        </w:rPr>
        <w:t xml:space="preserve">    </w:t>
      </w:r>
      <w:hyperlink r:id="rId9" w:history="1">
        <w:r w:rsidRPr="001B57AD">
          <w:rPr>
            <w:rStyle w:val="Collegamentoipertestuale"/>
            <w:rFonts w:ascii="Arial" w:hAnsi="Arial"/>
            <w:b/>
            <w:color w:val="auto"/>
            <w:spacing w:val="10"/>
            <w:sz w:val="24"/>
            <w:lang w:val="en-US"/>
          </w:rPr>
          <w:t>www.icscaprarola.it</w:t>
        </w:r>
      </w:hyperlink>
    </w:p>
    <w:p w:rsidR="001B57AD" w:rsidRPr="009602C8" w:rsidRDefault="001B57AD" w:rsidP="001B57AD">
      <w:pPr>
        <w:rPr>
          <w:rFonts w:ascii="Arial" w:hAnsi="Arial"/>
          <w:spacing w:val="10"/>
          <w:lang w:val="en-US"/>
        </w:rPr>
      </w:pPr>
    </w:p>
    <w:p w:rsidR="001B57AD" w:rsidRPr="009602C8" w:rsidRDefault="001B57AD" w:rsidP="001B57AD">
      <w:pPr>
        <w:rPr>
          <w:rFonts w:ascii="Arial" w:hAnsi="Arial"/>
          <w:spacing w:val="10"/>
          <w:lang w:val="en-US"/>
        </w:rPr>
      </w:pPr>
    </w:p>
    <w:p w:rsidR="001B57AD" w:rsidRDefault="001B57AD" w:rsidP="001B57AD">
      <w:pPr>
        <w:rPr>
          <w:rFonts w:ascii="Arial" w:hAnsi="Arial"/>
          <w:spacing w:val="10"/>
          <w:lang w:val="en-US"/>
        </w:rPr>
      </w:pPr>
      <w:bookmarkStart w:id="0" w:name="_GoBack"/>
      <w:bookmarkEnd w:id="0"/>
    </w:p>
    <w:p w:rsidR="00B92C93" w:rsidRDefault="00B92C93" w:rsidP="001B57AD">
      <w:pPr>
        <w:rPr>
          <w:rFonts w:ascii="Arial" w:hAnsi="Arial"/>
          <w:spacing w:val="10"/>
          <w:lang w:val="en-US"/>
        </w:rPr>
      </w:pPr>
      <w:r>
        <w:rPr>
          <w:rFonts w:ascii="Arial" w:hAnsi="Arial"/>
          <w:spacing w:val="10"/>
          <w:lang w:val="en-US"/>
        </w:rPr>
        <w:t>Caprarola, 06/07/2018</w:t>
      </w:r>
    </w:p>
    <w:p w:rsidR="00B92C93" w:rsidRDefault="00FB5BCB" w:rsidP="001B57AD">
      <w:pPr>
        <w:rPr>
          <w:rFonts w:ascii="Arial" w:hAnsi="Arial"/>
          <w:spacing w:val="10"/>
          <w:lang w:val="en-US"/>
        </w:rPr>
      </w:pPr>
      <w:r>
        <w:rPr>
          <w:rFonts w:ascii="Arial" w:hAnsi="Arial"/>
          <w:spacing w:val="10"/>
          <w:lang w:val="en-US"/>
        </w:rPr>
        <w:t>Protn 1630 /U</w:t>
      </w:r>
    </w:p>
    <w:p w:rsidR="00B92C93" w:rsidRDefault="00B92C93" w:rsidP="001B57AD">
      <w:pPr>
        <w:rPr>
          <w:rFonts w:ascii="Arial" w:hAnsi="Arial"/>
          <w:spacing w:val="10"/>
          <w:lang w:val="en-US"/>
        </w:rPr>
      </w:pPr>
    </w:p>
    <w:p w:rsidR="00B92C93" w:rsidRDefault="00B92C93" w:rsidP="001B57AD">
      <w:pPr>
        <w:rPr>
          <w:rFonts w:ascii="Arial" w:hAnsi="Arial"/>
          <w:spacing w:val="10"/>
          <w:lang w:val="en-US"/>
        </w:rPr>
      </w:pPr>
    </w:p>
    <w:p w:rsidR="00B92C93" w:rsidRDefault="00B92C93" w:rsidP="001B57AD">
      <w:pPr>
        <w:rPr>
          <w:rFonts w:ascii="Arial" w:hAnsi="Arial"/>
          <w:spacing w:val="10"/>
        </w:rPr>
      </w:pPr>
      <w:r w:rsidRPr="00B92C93">
        <w:rPr>
          <w:rFonts w:ascii="Arial" w:hAnsi="Arial"/>
          <w:spacing w:val="10"/>
        </w:rPr>
        <w:t>Oggetto: Personale A.T.A –Graduatorie provvisorie d’Istituto 3° Fascia</w:t>
      </w: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Default="00B92C93" w:rsidP="001B57AD">
      <w:pPr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Avviso Pubblicazione.</w:t>
      </w: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Default="00B92C93" w:rsidP="001B57AD">
      <w:pPr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Si comunica che  in data odierna sono pubblicate all’albo della Scuola le graduatorie di cui in oggetto.</w:t>
      </w:r>
    </w:p>
    <w:p w:rsidR="00B92C93" w:rsidRDefault="00B92C93" w:rsidP="001B57AD">
      <w:pPr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Eventuali reclami possono essere prodotti  alla scuola che ha gestito la domanda entro 10 giorni  dalla data di affissione all’albo.</w:t>
      </w: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Default="00B92C93" w:rsidP="001B57AD">
      <w:pPr>
        <w:rPr>
          <w:rFonts w:ascii="Arial" w:hAnsi="Arial"/>
          <w:spacing w:val="10"/>
        </w:rPr>
      </w:pPr>
    </w:p>
    <w:p w:rsidR="00B92C93" w:rsidRPr="00B92C93" w:rsidRDefault="00B92C93" w:rsidP="001B57AD">
      <w:pPr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 xml:space="preserve">                                   Il Dirigente Scolastico</w:t>
      </w:r>
    </w:p>
    <w:p w:rsidR="000A58B4" w:rsidRDefault="00B92C93" w:rsidP="000A58B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Prof.ssa Claudia Prosperoni</w:t>
      </w:r>
    </w:p>
    <w:p w:rsidR="000A58B4" w:rsidRDefault="000A58B4" w:rsidP="000A58B4">
      <w:pPr>
        <w:pStyle w:val="Nomesociet"/>
        <w:spacing w:line="240" w:lineRule="auto"/>
        <w:rPr>
          <w:rFonts w:ascii="Verdana" w:hAnsi="Verdana"/>
          <w:b/>
          <w:color w:val="0000FF"/>
          <w:spacing w:val="0"/>
          <w:sz w:val="20"/>
          <w:lang w:val="fr-FR"/>
        </w:rPr>
      </w:pP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  <w:r>
        <w:rPr>
          <w:rFonts w:ascii="Times New Roman" w:hAnsi="Times New Roman"/>
          <w:color w:val="0000FF"/>
          <w:spacing w:val="0"/>
          <w:sz w:val="20"/>
          <w:lang w:val="fr-FR"/>
        </w:rPr>
        <w:tab/>
      </w:r>
    </w:p>
    <w:p w:rsidR="00B92C93" w:rsidRPr="00B92C93" w:rsidRDefault="000A58B4" w:rsidP="00B92C93">
      <w:pPr>
        <w:jc w:val="right"/>
        <w:rPr>
          <w:color w:val="0000FF"/>
        </w:rPr>
      </w:pPr>
      <w:r w:rsidRPr="00B92C93">
        <w:rPr>
          <w:rFonts w:ascii="Verdana" w:hAnsi="Verdana"/>
          <w:color w:val="0000FF"/>
        </w:rPr>
        <w:t xml:space="preserve">                      </w:t>
      </w:r>
    </w:p>
    <w:p w:rsidR="000A58B4" w:rsidRPr="00B92C93" w:rsidRDefault="000A58B4" w:rsidP="000A58B4">
      <w:pPr>
        <w:jc w:val="right"/>
        <w:rPr>
          <w:color w:val="0000FF"/>
        </w:rPr>
      </w:pPr>
    </w:p>
    <w:p w:rsidR="000A58B4" w:rsidRPr="00B92C93" w:rsidRDefault="000A58B4" w:rsidP="000A58B4">
      <w:pPr>
        <w:jc w:val="right"/>
        <w:rPr>
          <w:color w:val="0000FF"/>
        </w:rPr>
      </w:pPr>
    </w:p>
    <w:p w:rsidR="000A58B4" w:rsidRPr="00B92C93" w:rsidRDefault="000A58B4" w:rsidP="000A58B4">
      <w:pPr>
        <w:jc w:val="right"/>
        <w:rPr>
          <w:color w:val="0000FF"/>
        </w:rPr>
      </w:pPr>
    </w:p>
    <w:p w:rsidR="000A58B4" w:rsidRPr="00B92C93" w:rsidRDefault="000A58B4" w:rsidP="000A58B4">
      <w:pPr>
        <w:jc w:val="center"/>
        <w:rPr>
          <w:color w:val="0000FF"/>
        </w:rPr>
      </w:pPr>
    </w:p>
    <w:p w:rsidR="000A58B4" w:rsidRDefault="000A58B4" w:rsidP="000A58B4">
      <w:pPr>
        <w:rPr>
          <w:color w:val="0000FF"/>
        </w:rPr>
      </w:pPr>
      <w:r>
        <w:rPr>
          <w:color w:val="0000FF"/>
        </w:rPr>
        <w:t xml:space="preserve">Prot. n.   </w:t>
      </w:r>
      <w:r w:rsidR="00010412">
        <w:rPr>
          <w:color w:val="0000FF"/>
        </w:rPr>
        <w:t xml:space="preserve">     </w:t>
      </w:r>
      <w:r>
        <w:rPr>
          <w:color w:val="0000FF"/>
        </w:rPr>
        <w:t>C/27</w:t>
      </w:r>
    </w:p>
    <w:p w:rsidR="000A58B4" w:rsidRDefault="000A58B4" w:rsidP="000A58B4">
      <w:pPr>
        <w:rPr>
          <w:color w:val="0000FF"/>
        </w:rPr>
      </w:pPr>
    </w:p>
    <w:p w:rsidR="000A58B4" w:rsidRDefault="000A58B4" w:rsidP="000A58B4">
      <w:pPr>
        <w:rPr>
          <w:color w:val="0000FF"/>
        </w:rPr>
      </w:pPr>
      <w:r>
        <w:rPr>
          <w:color w:val="0000FF"/>
        </w:rPr>
        <w:t xml:space="preserve"> Caprarola, </w:t>
      </w:r>
      <w:r w:rsidR="00BC670A">
        <w:rPr>
          <w:color w:val="0000FF"/>
        </w:rPr>
        <w:t>04/06/2018</w:t>
      </w:r>
    </w:p>
    <w:p w:rsidR="000A58B4" w:rsidRDefault="000A58B4" w:rsidP="000A58B4">
      <w:pPr>
        <w:rPr>
          <w:color w:val="0000FF"/>
        </w:rPr>
      </w:pPr>
    </w:p>
    <w:p w:rsidR="000A58B4" w:rsidRDefault="000A58B4" w:rsidP="000A58B4">
      <w:pPr>
        <w:rPr>
          <w:color w:val="0000FF"/>
        </w:rPr>
      </w:pPr>
      <w:r>
        <w:rPr>
          <w:color w:val="0000FF"/>
        </w:rPr>
        <w:t xml:space="preserve">Oggetto : </w:t>
      </w:r>
      <w:r w:rsidR="00E01019">
        <w:rPr>
          <w:color w:val="0000FF"/>
        </w:rPr>
        <w:t xml:space="preserve">comunicazione </w:t>
      </w:r>
    </w:p>
    <w:p w:rsidR="000A58B4" w:rsidRDefault="000A58B4" w:rsidP="000A58B4">
      <w:pPr>
        <w:rPr>
          <w:color w:val="0000FF"/>
        </w:rPr>
      </w:pPr>
    </w:p>
    <w:p w:rsidR="000A58B4" w:rsidRDefault="000A58B4" w:rsidP="000A58B4">
      <w:pPr>
        <w:rPr>
          <w:color w:val="0000FF"/>
        </w:rPr>
      </w:pPr>
    </w:p>
    <w:p w:rsidR="00BC670A" w:rsidRDefault="00E01019" w:rsidP="00BC670A">
      <w:pPr>
        <w:spacing w:line="360" w:lineRule="auto"/>
        <w:jc w:val="both"/>
        <w:rPr>
          <w:color w:val="0000FF"/>
        </w:rPr>
      </w:pPr>
      <w:r>
        <w:rPr>
          <w:color w:val="0000FF"/>
        </w:rPr>
        <w:t xml:space="preserve">Si comunica che il giorno </w:t>
      </w:r>
      <w:r w:rsidR="00BC670A">
        <w:rPr>
          <w:color w:val="0000FF"/>
        </w:rPr>
        <w:t>06/06/2018 dalle ore 9.00 in poi il fotografo sarà presente a scuola per la foto ricordo.</w:t>
      </w:r>
    </w:p>
    <w:p w:rsidR="000A58B4" w:rsidRDefault="000A58B4" w:rsidP="000A58B4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 w:rsidR="00BC670A">
        <w:rPr>
          <w:color w:val="0000FF"/>
        </w:rPr>
        <w:tab/>
      </w:r>
      <w:r w:rsidR="00BC670A">
        <w:rPr>
          <w:color w:val="0000FF"/>
        </w:rPr>
        <w:tab/>
      </w:r>
      <w:r w:rsidR="00BC670A">
        <w:rPr>
          <w:color w:val="0000FF"/>
        </w:rPr>
        <w:tab/>
      </w:r>
      <w:r w:rsidR="00BC670A">
        <w:rPr>
          <w:color w:val="0000FF"/>
        </w:rPr>
        <w:tab/>
      </w:r>
      <w:r w:rsidR="00BC670A">
        <w:rPr>
          <w:color w:val="0000FF"/>
        </w:rPr>
        <w:tab/>
      </w:r>
      <w:r w:rsidR="00BC670A">
        <w:rPr>
          <w:color w:val="0000FF"/>
        </w:rPr>
        <w:tab/>
      </w:r>
      <w:r w:rsidR="00BC670A">
        <w:rPr>
          <w:color w:val="0000FF"/>
        </w:rPr>
        <w:tab/>
      </w:r>
      <w:r>
        <w:rPr>
          <w:color w:val="0000FF"/>
        </w:rPr>
        <w:t>Il Dirigente Scolastico</w:t>
      </w:r>
    </w:p>
    <w:p w:rsidR="000A58B4" w:rsidRDefault="000A58B4" w:rsidP="000A58B4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Prof.ssa Claudia Prosperoni</w:t>
      </w:r>
    </w:p>
    <w:p w:rsidR="000A58B4" w:rsidRDefault="000A58B4" w:rsidP="000A58B4">
      <w:pPr>
        <w:rPr>
          <w:color w:val="0000FF"/>
        </w:rPr>
      </w:pPr>
    </w:p>
    <w:p w:rsidR="00DE42F5" w:rsidRDefault="00DE42F5" w:rsidP="00DE42F5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ab/>
      </w:r>
      <w:r>
        <w:rPr>
          <w:rFonts w:ascii="Calibri,Italic" w:hAnsi="Calibri,Italic" w:cs="Calibri,Italic"/>
          <w:i/>
          <w:iCs/>
          <w:sz w:val="18"/>
          <w:szCs w:val="18"/>
        </w:rPr>
        <w:tab/>
      </w:r>
      <w:r>
        <w:rPr>
          <w:rFonts w:ascii="Calibri,Italic" w:hAnsi="Calibri,Italic" w:cs="Calibri,Italic"/>
          <w:i/>
          <w:iCs/>
          <w:sz w:val="18"/>
          <w:szCs w:val="18"/>
        </w:rPr>
        <w:tab/>
      </w:r>
      <w:r>
        <w:rPr>
          <w:rFonts w:ascii="Calibri,Italic" w:hAnsi="Calibri,Italic" w:cs="Calibri,Italic"/>
          <w:i/>
          <w:iCs/>
          <w:sz w:val="18"/>
          <w:szCs w:val="18"/>
        </w:rPr>
        <w:tab/>
      </w:r>
      <w:r>
        <w:rPr>
          <w:rFonts w:ascii="Calibri,Italic" w:hAnsi="Calibri,Italic" w:cs="Calibri,Italic"/>
          <w:i/>
          <w:iCs/>
          <w:sz w:val="18"/>
          <w:szCs w:val="18"/>
        </w:rPr>
        <w:tab/>
      </w:r>
      <w:r>
        <w:rPr>
          <w:rFonts w:ascii="Calibri,Italic" w:hAnsi="Calibri,Italic" w:cs="Calibri,Italic"/>
          <w:i/>
          <w:iCs/>
          <w:sz w:val="18"/>
          <w:szCs w:val="18"/>
        </w:rPr>
        <w:tab/>
      </w:r>
      <w:r>
        <w:rPr>
          <w:rFonts w:ascii="Calibri,Italic" w:hAnsi="Calibri,Italic" w:cs="Calibri,Italic"/>
          <w:i/>
          <w:iCs/>
          <w:sz w:val="18"/>
          <w:szCs w:val="18"/>
        </w:rPr>
        <w:tab/>
        <w:t>(Firma autografa sostituita a mezzo stampa ai sensi</w:t>
      </w:r>
    </w:p>
    <w:p w:rsidR="00DE42F5" w:rsidRPr="00010412" w:rsidRDefault="00DE42F5" w:rsidP="00DE42F5">
      <w:pPr>
        <w:rPr>
          <w:lang w:val="en-US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ab/>
      </w:r>
      <w:r>
        <w:rPr>
          <w:rFonts w:ascii="Calibri,Italic" w:hAnsi="Calibri,Italic" w:cs="Calibri,Italic"/>
          <w:i/>
          <w:iCs/>
          <w:sz w:val="18"/>
          <w:szCs w:val="18"/>
        </w:rPr>
        <w:tab/>
      </w:r>
      <w:r>
        <w:rPr>
          <w:rFonts w:ascii="Calibri,Italic" w:hAnsi="Calibri,Italic" w:cs="Calibri,Italic"/>
          <w:i/>
          <w:iCs/>
          <w:sz w:val="18"/>
          <w:szCs w:val="18"/>
        </w:rPr>
        <w:tab/>
      </w:r>
      <w:r>
        <w:rPr>
          <w:rFonts w:ascii="Calibri,Italic" w:hAnsi="Calibri,Italic" w:cs="Calibri,Italic"/>
          <w:i/>
          <w:iCs/>
          <w:sz w:val="18"/>
          <w:szCs w:val="18"/>
        </w:rPr>
        <w:tab/>
      </w:r>
      <w:r>
        <w:rPr>
          <w:rFonts w:ascii="Calibri,Italic" w:hAnsi="Calibri,Italic" w:cs="Calibri,Italic"/>
          <w:i/>
          <w:iCs/>
          <w:sz w:val="18"/>
          <w:szCs w:val="18"/>
        </w:rPr>
        <w:tab/>
      </w:r>
      <w:r>
        <w:rPr>
          <w:rFonts w:ascii="Calibri,Italic" w:hAnsi="Calibri,Italic" w:cs="Calibri,Italic"/>
          <w:i/>
          <w:iCs/>
          <w:sz w:val="18"/>
          <w:szCs w:val="18"/>
        </w:rPr>
        <w:tab/>
        <w:t xml:space="preserve">                            </w:t>
      </w:r>
      <w:r w:rsidRPr="00010412">
        <w:rPr>
          <w:rFonts w:ascii="Calibri,Italic" w:hAnsi="Calibri,Italic" w:cs="Calibri,Italic"/>
          <w:i/>
          <w:iCs/>
          <w:sz w:val="18"/>
          <w:szCs w:val="18"/>
          <w:lang w:val="en-US"/>
        </w:rPr>
        <w:t>dell’art.3 c.2 D.lgs. n°39/93)</w:t>
      </w:r>
    </w:p>
    <w:p w:rsidR="000A58B4" w:rsidRPr="00010412" w:rsidRDefault="000A58B4" w:rsidP="000A58B4">
      <w:pPr>
        <w:rPr>
          <w:color w:val="0000FF"/>
          <w:lang w:val="en-US"/>
        </w:rPr>
      </w:pPr>
    </w:p>
    <w:p w:rsidR="000A58B4" w:rsidRPr="00010412" w:rsidRDefault="000A58B4" w:rsidP="000A58B4">
      <w:pPr>
        <w:rPr>
          <w:color w:val="0000FF"/>
          <w:lang w:val="en-US"/>
        </w:rPr>
      </w:pPr>
    </w:p>
    <w:p w:rsidR="000A58B4" w:rsidRDefault="000A58B4" w:rsidP="000A58B4">
      <w:pPr>
        <w:rPr>
          <w:color w:val="0000FF"/>
          <w:lang w:val="en-US"/>
        </w:rPr>
      </w:pPr>
      <w:r w:rsidRPr="00010412">
        <w:rPr>
          <w:color w:val="0000FF"/>
          <w:lang w:val="en-US"/>
        </w:rPr>
        <w:t xml:space="preserve"> </w:t>
      </w:r>
      <w:r w:rsidR="00BC670A">
        <w:rPr>
          <w:color w:val="0000FF"/>
          <w:lang w:val="en-US"/>
        </w:rPr>
        <w:t>F.P.P.V</w:t>
      </w:r>
    </w:p>
    <w:p w:rsidR="00BC670A" w:rsidRDefault="00BC670A" w:rsidP="000A58B4">
      <w:pPr>
        <w:rPr>
          <w:color w:val="0000FF"/>
          <w:lang w:val="en-US"/>
        </w:rPr>
      </w:pPr>
      <w:r>
        <w:rPr>
          <w:color w:val="0000FF"/>
          <w:lang w:val="en-US"/>
        </w:rPr>
        <w:t>1 A____________________</w: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  <w:t>1 D________________________</w:t>
      </w:r>
    </w:p>
    <w:p w:rsidR="00BC670A" w:rsidRDefault="00BC670A" w:rsidP="000A58B4">
      <w:pPr>
        <w:rPr>
          <w:color w:val="0000FF"/>
          <w:lang w:val="en-US"/>
        </w:rPr>
      </w:pPr>
    </w:p>
    <w:p w:rsidR="00BC670A" w:rsidRDefault="00BC670A" w:rsidP="000A58B4">
      <w:pPr>
        <w:rPr>
          <w:color w:val="0000FF"/>
          <w:lang w:val="en-US"/>
        </w:rPr>
      </w:pPr>
      <w:r>
        <w:rPr>
          <w:color w:val="0000FF"/>
          <w:lang w:val="en-US"/>
        </w:rPr>
        <w:t>1 B____________________</w: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  <w:t xml:space="preserve">             2D_______________________</w:t>
      </w:r>
    </w:p>
    <w:p w:rsidR="00BC670A" w:rsidRDefault="00BC670A" w:rsidP="000A58B4">
      <w:pPr>
        <w:rPr>
          <w:color w:val="0000FF"/>
          <w:lang w:val="en-US"/>
        </w:rPr>
      </w:pPr>
    </w:p>
    <w:p w:rsidR="00BC670A" w:rsidRDefault="00BC670A" w:rsidP="000A58B4">
      <w:pPr>
        <w:rPr>
          <w:color w:val="0000FF"/>
          <w:lang w:val="en-US"/>
        </w:rPr>
      </w:pPr>
      <w:r>
        <w:rPr>
          <w:color w:val="0000FF"/>
          <w:lang w:val="en-US"/>
        </w:rPr>
        <w:t>2 A____________________</w: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  <w:t>3 D_______________________</w:t>
      </w:r>
    </w:p>
    <w:p w:rsidR="00BC670A" w:rsidRDefault="00BC670A" w:rsidP="000A58B4">
      <w:pPr>
        <w:rPr>
          <w:color w:val="0000FF"/>
          <w:lang w:val="en-US"/>
        </w:rPr>
      </w:pPr>
    </w:p>
    <w:p w:rsidR="00BC670A" w:rsidRDefault="00BC670A" w:rsidP="000A58B4">
      <w:pPr>
        <w:rPr>
          <w:color w:val="0000FF"/>
          <w:lang w:val="en-US"/>
        </w:rPr>
      </w:pPr>
      <w:r>
        <w:rPr>
          <w:color w:val="0000FF"/>
          <w:lang w:val="en-US"/>
        </w:rPr>
        <w:t>2 B____________________</w:t>
      </w:r>
    </w:p>
    <w:p w:rsidR="00BC670A" w:rsidRDefault="00BC670A" w:rsidP="000A58B4">
      <w:pPr>
        <w:rPr>
          <w:color w:val="0000FF"/>
          <w:lang w:val="en-US"/>
        </w:rPr>
      </w:pPr>
    </w:p>
    <w:p w:rsidR="00BC670A" w:rsidRDefault="00BC670A" w:rsidP="000A58B4">
      <w:pPr>
        <w:rPr>
          <w:color w:val="0000FF"/>
          <w:lang w:val="en-US"/>
        </w:rPr>
      </w:pPr>
      <w:r>
        <w:rPr>
          <w:color w:val="0000FF"/>
          <w:lang w:val="en-US"/>
        </w:rPr>
        <w:t>3 A___________________</w:t>
      </w:r>
    </w:p>
    <w:p w:rsidR="00BC670A" w:rsidRDefault="00BC670A" w:rsidP="000A58B4">
      <w:pPr>
        <w:rPr>
          <w:color w:val="0000FF"/>
          <w:lang w:val="en-US"/>
        </w:rPr>
      </w:pPr>
    </w:p>
    <w:p w:rsidR="00BC670A" w:rsidRPr="00010412" w:rsidRDefault="00BC670A" w:rsidP="000A58B4">
      <w:pPr>
        <w:rPr>
          <w:color w:val="0000FF"/>
          <w:lang w:val="en-US"/>
        </w:rPr>
      </w:pPr>
      <w:r>
        <w:rPr>
          <w:color w:val="0000FF"/>
          <w:lang w:val="en-US"/>
        </w:rPr>
        <w:t>3 B____________________</w:t>
      </w:r>
    </w:p>
    <w:p w:rsidR="000A58B4" w:rsidRPr="00010412" w:rsidRDefault="000A58B4" w:rsidP="000A58B4">
      <w:pPr>
        <w:rPr>
          <w:color w:val="0000FF"/>
          <w:lang w:val="en-US"/>
        </w:rPr>
      </w:pPr>
    </w:p>
    <w:p w:rsidR="000A58B4" w:rsidRPr="00010412" w:rsidRDefault="000A58B4" w:rsidP="000A58B4">
      <w:pPr>
        <w:rPr>
          <w:color w:val="0000FF"/>
          <w:lang w:val="en-US"/>
        </w:rPr>
      </w:pPr>
    </w:p>
    <w:p w:rsidR="000A58B4" w:rsidRPr="00010412" w:rsidRDefault="000A58B4" w:rsidP="000A58B4">
      <w:pPr>
        <w:rPr>
          <w:color w:val="0000FF"/>
          <w:lang w:val="en-US"/>
        </w:rPr>
      </w:pPr>
    </w:p>
    <w:p w:rsidR="00F21497" w:rsidRPr="00010412" w:rsidRDefault="00F21497" w:rsidP="00F21497">
      <w:pPr>
        <w:rPr>
          <w:lang w:val="en-US"/>
        </w:rPr>
      </w:pPr>
    </w:p>
    <w:sectPr w:rsidR="00F21497" w:rsidRPr="00010412" w:rsidSect="00C71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915"/>
    <w:multiLevelType w:val="hybridMultilevel"/>
    <w:tmpl w:val="545E1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/>
  <w:rsids>
    <w:rsidRoot w:val="00F21497"/>
    <w:rsid w:val="00010412"/>
    <w:rsid w:val="000A58B4"/>
    <w:rsid w:val="000E1229"/>
    <w:rsid w:val="00135519"/>
    <w:rsid w:val="0016408B"/>
    <w:rsid w:val="00195359"/>
    <w:rsid w:val="001B57AD"/>
    <w:rsid w:val="002C760C"/>
    <w:rsid w:val="00307CD3"/>
    <w:rsid w:val="004C2F7D"/>
    <w:rsid w:val="004E5C40"/>
    <w:rsid w:val="005B02F3"/>
    <w:rsid w:val="005D1BBB"/>
    <w:rsid w:val="005F3F3C"/>
    <w:rsid w:val="0064351C"/>
    <w:rsid w:val="00767CFF"/>
    <w:rsid w:val="007B0BC7"/>
    <w:rsid w:val="00A803A1"/>
    <w:rsid w:val="00B172F4"/>
    <w:rsid w:val="00B33144"/>
    <w:rsid w:val="00B92C93"/>
    <w:rsid w:val="00BC670A"/>
    <w:rsid w:val="00C718F5"/>
    <w:rsid w:val="00CB54AA"/>
    <w:rsid w:val="00D3429B"/>
    <w:rsid w:val="00D748DA"/>
    <w:rsid w:val="00DB37F8"/>
    <w:rsid w:val="00DD4E46"/>
    <w:rsid w:val="00DE42F5"/>
    <w:rsid w:val="00E01019"/>
    <w:rsid w:val="00E046B3"/>
    <w:rsid w:val="00ED768B"/>
    <w:rsid w:val="00F21497"/>
    <w:rsid w:val="00FB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7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3429B"/>
    <w:pPr>
      <w:keepNext/>
      <w:suppressAutoHyphens w:val="0"/>
      <w:outlineLvl w:val="0"/>
    </w:pPr>
    <w:rPr>
      <w:rFonts w:ascii="Arial" w:hAnsi="Arial"/>
      <w:spacing w:val="1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3429B"/>
    <w:pPr>
      <w:keepNext/>
      <w:suppressAutoHyphens w:val="0"/>
      <w:jc w:val="center"/>
      <w:outlineLvl w:val="1"/>
    </w:pPr>
    <w:rPr>
      <w:rFonts w:ascii="Arial" w:hAnsi="Arial"/>
      <w:spacing w:val="1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B57AD"/>
    <w:rPr>
      <w:color w:val="0000FF"/>
      <w:u w:val="single"/>
    </w:rPr>
  </w:style>
  <w:style w:type="paragraph" w:customStyle="1" w:styleId="Nomesociet">
    <w:name w:val="Nome società"/>
    <w:basedOn w:val="Normale"/>
    <w:rsid w:val="001B57AD"/>
    <w:pPr>
      <w:spacing w:line="280" w:lineRule="atLeast"/>
      <w:jc w:val="both"/>
    </w:pPr>
    <w:rPr>
      <w:rFonts w:ascii="Arial Black" w:hAnsi="Arial Black"/>
      <w:spacing w:val="-25"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429B"/>
    <w:rPr>
      <w:rFonts w:ascii="Arial" w:eastAsia="Times New Roman" w:hAnsi="Arial"/>
      <w:spacing w:val="10"/>
      <w:sz w:val="24"/>
    </w:rPr>
  </w:style>
  <w:style w:type="character" w:customStyle="1" w:styleId="Titolo2Carattere">
    <w:name w:val="Titolo 2 Carattere"/>
    <w:basedOn w:val="Carpredefinitoparagrafo"/>
    <w:link w:val="Titolo2"/>
    <w:rsid w:val="00D3429B"/>
    <w:rPr>
      <w:rFonts w:ascii="Arial" w:eastAsia="Times New Roman" w:hAnsi="Arial"/>
      <w:spacing w:val="10"/>
      <w:sz w:val="24"/>
    </w:rPr>
  </w:style>
  <w:style w:type="paragraph" w:styleId="Paragrafoelenco">
    <w:name w:val="List Paragraph"/>
    <w:basedOn w:val="Normale"/>
    <w:uiPriority w:val="34"/>
    <w:qFormat/>
    <w:rsid w:val="00CB5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mm009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caprarol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dra%20nuovo\Desktop\Leandra\Carta%20intestata%20definitiva%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definitiva 12-13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Caprarola</Company>
  <LinksUpToDate>false</LinksUpToDate>
  <CharactersWithSpaces>1526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http://www.icscaprarola.it/</vt:lpwstr>
      </vt:variant>
      <vt:variant>
        <vt:lpwstr/>
      </vt:variant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mailto:vtmm00900d@istruzione.it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nuovo</dc:creator>
  <cp:lastModifiedBy>Leandra nuovo</cp:lastModifiedBy>
  <cp:revision>2</cp:revision>
  <cp:lastPrinted>2018-07-06T11:24:00Z</cp:lastPrinted>
  <dcterms:created xsi:type="dcterms:W3CDTF">2018-07-06T11:27:00Z</dcterms:created>
  <dcterms:modified xsi:type="dcterms:W3CDTF">2018-07-06T11:27:00Z</dcterms:modified>
</cp:coreProperties>
</file>